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F9659D">
        <w:rPr>
          <w:b/>
          <w:sz w:val="28"/>
          <w:szCs w:val="28"/>
        </w:rPr>
        <w:t>8567-7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DD0040" w:rsidRDefault="000A0023" w:rsidP="00F9659D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2D36" w:rsidRPr="00952D36">
        <w:rPr>
          <w:b/>
          <w:sz w:val="28"/>
          <w:szCs w:val="28"/>
        </w:rPr>
        <w:t xml:space="preserve">О внесении изменений в </w:t>
      </w:r>
      <w:r w:rsidR="00F9659D">
        <w:rPr>
          <w:b/>
          <w:sz w:val="28"/>
          <w:szCs w:val="28"/>
        </w:rPr>
        <w:t xml:space="preserve">отдельные законы </w:t>
      </w:r>
    </w:p>
    <w:p w:rsidR="00952D36" w:rsidRPr="00952D36" w:rsidRDefault="00F9659D" w:rsidP="00F9659D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 Республики</w:t>
      </w:r>
      <w:r w:rsidR="00952D36" w:rsidRPr="00952D36">
        <w:rPr>
          <w:b/>
          <w:sz w:val="28"/>
          <w:szCs w:val="28"/>
        </w:rPr>
        <w:t>»</w:t>
      </w: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F965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C83D2B" w:rsidRPr="00C83D2B">
        <w:rPr>
          <w:sz w:val="28"/>
          <w:szCs w:val="28"/>
        </w:rPr>
        <w:t xml:space="preserve">№ </w:t>
      </w:r>
      <w:r w:rsidR="00F9659D" w:rsidRPr="00F9659D">
        <w:rPr>
          <w:sz w:val="28"/>
          <w:szCs w:val="28"/>
        </w:rPr>
        <w:t>8567-7зп «О внесении изменений в отдельные законы Удмуртской Республики»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DD0040" w:rsidRDefault="00FB3A96" w:rsidP="000A00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F9659D">
        <w:rPr>
          <w:sz w:val="28"/>
          <w:szCs w:val="28"/>
        </w:rPr>
        <w:t xml:space="preserve">В целом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</w:t>
      </w:r>
      <w:r w:rsidR="00F9659D">
        <w:rPr>
          <w:sz w:val="28"/>
          <w:szCs w:val="28"/>
        </w:rPr>
        <w:t xml:space="preserve">, однако потребуется внесение уточнений, связанных с моментом начала действия норм в </w:t>
      </w:r>
      <w:r w:rsidR="000F270F">
        <w:rPr>
          <w:sz w:val="28"/>
          <w:szCs w:val="28"/>
        </w:rPr>
        <w:t xml:space="preserve">отношении </w:t>
      </w:r>
      <w:r w:rsidR="00C45860" w:rsidRPr="00C45860">
        <w:rPr>
          <w:sz w:val="28"/>
          <w:szCs w:val="28"/>
        </w:rPr>
        <w:t>специальных инвестиционных контрактов, указанных в абзаце втором части 5 статьи 6 Закона Удмуртской Республики от 13 октября 2020 года № 63-РЗ «О внесении измен</w:t>
      </w:r>
      <w:bookmarkStart w:id="2" w:name="_GoBack"/>
      <w:bookmarkEnd w:id="2"/>
      <w:r w:rsidR="00C45860" w:rsidRPr="00C45860">
        <w:rPr>
          <w:sz w:val="28"/>
          <w:szCs w:val="28"/>
        </w:rPr>
        <w:t>ений в отдельные законы Удмуртской Республики в части повышения инвестиционной привлекательности Удмуртской Республики»</w:t>
      </w:r>
      <w:r w:rsidR="00C45860">
        <w:rPr>
          <w:sz w:val="28"/>
          <w:szCs w:val="28"/>
        </w:rPr>
        <w:t xml:space="preserve">, </w:t>
      </w:r>
      <w:r w:rsidR="00DD0040" w:rsidRPr="00DD0040">
        <w:rPr>
          <w:sz w:val="28"/>
          <w:szCs w:val="28"/>
        </w:rPr>
        <w:t>соглашений о государственно-частном партнерстве и концессионных соглашений</w:t>
      </w:r>
      <w:r w:rsidR="00DD0040">
        <w:rPr>
          <w:sz w:val="28"/>
          <w:szCs w:val="28"/>
        </w:rPr>
        <w:t>.</w:t>
      </w:r>
    </w:p>
    <w:p w:rsidR="000A0023" w:rsidRDefault="000A0023" w:rsidP="00DD0040">
      <w:pPr>
        <w:jc w:val="both"/>
        <w:rPr>
          <w:sz w:val="28"/>
          <w:szCs w:val="28"/>
        </w:rPr>
      </w:pPr>
    </w:p>
    <w:p w:rsidR="00DD0040" w:rsidRDefault="00DD0040" w:rsidP="00DD004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D5" w:rsidRDefault="008E4FD5" w:rsidP="002C49BF">
      <w:r>
        <w:separator/>
      </w:r>
    </w:p>
  </w:endnote>
  <w:endnote w:type="continuationSeparator" w:id="0">
    <w:p w:rsidR="008E4FD5" w:rsidRDefault="008E4FD5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D5" w:rsidRDefault="008E4FD5" w:rsidP="002C49BF">
      <w:r>
        <w:separator/>
      </w:r>
    </w:p>
  </w:footnote>
  <w:footnote w:type="continuationSeparator" w:id="0">
    <w:p w:rsidR="008E4FD5" w:rsidRDefault="008E4FD5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9D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0F270F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12078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8E4FD5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5860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0040"/>
    <w:rsid w:val="00DD6D71"/>
    <w:rsid w:val="00DE2B10"/>
    <w:rsid w:val="00E75384"/>
    <w:rsid w:val="00E85C60"/>
    <w:rsid w:val="00EA2E5B"/>
    <w:rsid w:val="00F8479E"/>
    <w:rsid w:val="00F91D9A"/>
    <w:rsid w:val="00F9659D"/>
    <w:rsid w:val="00FA5FB2"/>
    <w:rsid w:val="00FB3A96"/>
    <w:rsid w:val="00FD638B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7603DE-B29B-4EAB-86EA-F1A955F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26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4</cp:revision>
  <cp:lastPrinted>2022-12-16T09:38:00Z</cp:lastPrinted>
  <dcterms:created xsi:type="dcterms:W3CDTF">2022-12-16T09:18:00Z</dcterms:created>
  <dcterms:modified xsi:type="dcterms:W3CDTF">2022-12-16T09:45:00Z</dcterms:modified>
</cp:coreProperties>
</file>